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7B" w:rsidRPr="00D860D3" w:rsidRDefault="007F337B" w:rsidP="00CE1D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>
        <w:rPr>
          <w:rFonts w:ascii="Times New Roman" w:hAnsi="Times New Roman"/>
          <w:b/>
          <w:bCs/>
          <w:sz w:val="32"/>
          <w:szCs w:val="40"/>
        </w:rPr>
        <w:t xml:space="preserve">Приз весенних каникул 2018» </w:t>
      </w:r>
    </w:p>
    <w:tbl>
      <w:tblPr>
        <w:tblW w:w="15943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2"/>
        <w:gridCol w:w="739"/>
        <w:gridCol w:w="1184"/>
        <w:gridCol w:w="1037"/>
        <w:gridCol w:w="1036"/>
        <w:gridCol w:w="887"/>
        <w:gridCol w:w="1037"/>
        <w:gridCol w:w="1036"/>
        <w:gridCol w:w="1036"/>
        <w:gridCol w:w="1036"/>
        <w:gridCol w:w="1037"/>
        <w:gridCol w:w="1036"/>
      </w:tblGrid>
      <w:tr w:rsidR="007F337B" w:rsidTr="00E04B2F">
        <w:trPr>
          <w:trHeight w:val="498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Pr="00F77782" w:rsidRDefault="007F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F77782" w:rsidRDefault="007F33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F77782" w:rsidRDefault="007F337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7F337B" w:rsidRPr="00F77782" w:rsidRDefault="007F337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933B78" w:rsidRDefault="007F33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4</w:t>
            </w:r>
          </w:p>
          <w:p w:rsidR="007F337B" w:rsidRPr="00F77782" w:rsidRDefault="007F33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933B78" w:rsidRDefault="007F337B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25</w:t>
            </w:r>
          </w:p>
          <w:p w:rsidR="007F337B" w:rsidRPr="00F77782" w:rsidRDefault="007F337B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5291A" w:rsidRDefault="007F337B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26</w:t>
            </w:r>
          </w:p>
          <w:p w:rsidR="007F337B" w:rsidRPr="00F77782" w:rsidRDefault="007F337B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5291A" w:rsidRDefault="007F337B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</w:t>
            </w:r>
          </w:p>
          <w:p w:rsidR="007F337B" w:rsidRPr="00F77782" w:rsidRDefault="007F337B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CE0353" w:rsidRDefault="007F337B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</w:t>
            </w:r>
          </w:p>
          <w:p w:rsidR="007F337B" w:rsidRPr="00F77782" w:rsidRDefault="007F337B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933B78" w:rsidRDefault="007F337B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</w:t>
            </w:r>
          </w:p>
          <w:p w:rsidR="007F337B" w:rsidRPr="00F77782" w:rsidRDefault="007F337B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933B78" w:rsidRDefault="007F337B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</w:t>
            </w:r>
          </w:p>
          <w:p w:rsidR="007F337B" w:rsidRPr="00F77782" w:rsidRDefault="007F337B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933B78" w:rsidRDefault="007F337B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31</w:t>
            </w:r>
          </w:p>
          <w:p w:rsidR="007F337B" w:rsidRPr="00F77782" w:rsidRDefault="007F337B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1036" w:type="dxa"/>
          </w:tcPr>
          <w:p w:rsidR="007F337B" w:rsidRPr="00933B78" w:rsidRDefault="007F337B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7F337B" w:rsidRPr="00F77782" w:rsidRDefault="007F337B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</w:p>
        </w:tc>
      </w:tr>
      <w:tr w:rsidR="007F337B" w:rsidTr="00CE1DD9">
        <w:trPr>
          <w:trHeight w:val="1101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Pr="000C4065" w:rsidRDefault="007F337B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«А» с обсчетом международного рейтинга*</w:t>
            </w:r>
          </w:p>
          <w:p w:rsidR="007F337B" w:rsidRPr="00CE1DD9" w:rsidRDefault="007F337B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90 мин каждому участнику на партию + 30 сек на каждый ход, начиная с первого. </w:t>
            </w:r>
            <w:r>
              <w:rPr>
                <w:rFonts w:ascii="Times New Roman" w:hAnsi="Times New Roman"/>
                <w:sz w:val="18"/>
                <w:szCs w:val="17"/>
              </w:rPr>
              <w:t>Первый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приз не менее 10.000 рублей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7F337B" w:rsidRPr="008A4AFE" w:rsidTr="00E04B2F">
              <w:trPr>
                <w:cantSplit/>
                <w:trHeight w:val="161"/>
              </w:trPr>
              <w:tc>
                <w:tcPr>
                  <w:tcW w:w="2091" w:type="dxa"/>
                </w:tcPr>
                <w:p w:rsidR="007F337B" w:rsidRPr="008A4AFE" w:rsidRDefault="007F337B" w:rsidP="001D7D07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  <w:tc>
                <w:tcPr>
                  <w:tcW w:w="2091" w:type="dxa"/>
                </w:tcPr>
                <w:p w:rsidR="007F337B" w:rsidRPr="008A4AFE" w:rsidRDefault="007F337B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7F337B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7F337B" w:rsidRPr="008A4AFE" w:rsidRDefault="007F337B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– 1000 рублей</w:t>
                  </w:r>
                </w:p>
              </w:tc>
              <w:tc>
                <w:tcPr>
                  <w:tcW w:w="2091" w:type="dxa"/>
                </w:tcPr>
                <w:p w:rsidR="007F337B" w:rsidRPr="008A4AFE" w:rsidRDefault="007F337B" w:rsidP="00E728E0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7F337B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7F337B" w:rsidRPr="008A4AFE" w:rsidRDefault="007F337B" w:rsidP="00C12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- 15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  <w:tc>
                <w:tcPr>
                  <w:tcW w:w="2091" w:type="dxa"/>
                </w:tcPr>
                <w:p w:rsidR="007F337B" w:rsidRPr="008A4AFE" w:rsidRDefault="007F337B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 и без ЭЛО - 30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</w:t>
                  </w:r>
                </w:p>
              </w:tc>
            </w:tr>
          </w:tbl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Отделение шахмат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z w:val="17"/>
                <w:szCs w:val="17"/>
              </w:rPr>
              <w:t>СДЮСШОР ВО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Гаванская 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47 В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16.30-17.00 регистрация</w:t>
            </w:r>
          </w:p>
          <w:p w:rsidR="007F337B" w:rsidRPr="008A4AFE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17.10 – 1 тур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2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993C1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4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993C1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5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Default="007F337B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6 тур</w:t>
            </w:r>
          </w:p>
        </w:tc>
        <w:tc>
          <w:tcPr>
            <w:tcW w:w="1036" w:type="dxa"/>
          </w:tcPr>
          <w:p w:rsidR="007F337B" w:rsidRDefault="007F337B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Default="007F337B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7 тур</w:t>
            </w:r>
          </w:p>
          <w:p w:rsidR="007F337B" w:rsidRDefault="007F337B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 –закрытие</w:t>
            </w:r>
          </w:p>
        </w:tc>
      </w:tr>
      <w:tr w:rsidR="007F337B" w:rsidTr="00E04B2F">
        <w:trPr>
          <w:trHeight w:val="992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7F337B" w:rsidRPr="000C4065" w:rsidRDefault="007F337B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не более 1599)</w:t>
            </w:r>
          </w:p>
          <w:p w:rsidR="007F337B" w:rsidRPr="000C4065" w:rsidRDefault="007F337B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7F337B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7F337B" w:rsidRPr="000C4065" w:rsidRDefault="007F337B" w:rsidP="00974D8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 ФИДЕ 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91" w:type="dxa"/>
                </w:tcPr>
                <w:p w:rsidR="007F337B" w:rsidRPr="000C4065" w:rsidRDefault="007F337B" w:rsidP="00E2784C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7F337B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7F337B" w:rsidRPr="00974D83" w:rsidRDefault="007F337B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≤1299и без ЭЛО ФИДЕ</w:t>
                  </w:r>
                </w:p>
                <w:p w:rsidR="007F337B" w:rsidRPr="00974D83" w:rsidRDefault="007F337B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ФИДЕ</w:t>
                  </w:r>
                </w:p>
              </w:tc>
              <w:tc>
                <w:tcPr>
                  <w:tcW w:w="2091" w:type="dxa"/>
                </w:tcPr>
                <w:p w:rsidR="007F337B" w:rsidRDefault="007F337B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17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  <w:p w:rsidR="007F337B" w:rsidRPr="000C4065" w:rsidRDefault="007F337B" w:rsidP="00E04B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</w:tc>
            </w:tr>
          </w:tbl>
          <w:p w:rsidR="007F337B" w:rsidRPr="000C4065" w:rsidRDefault="007F337B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7F337B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8A4AFE" w:rsidRDefault="007F337B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Default="007F337B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F337B" w:rsidRPr="00FE3A31" w:rsidRDefault="007F337B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19.00 –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04B2F">
        <w:trPr>
          <w:trHeight w:val="563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r>
              <w:rPr>
                <w:rStyle w:val="normaltextrun"/>
                <w:b/>
                <w:bCs/>
                <w:sz w:val="18"/>
                <w:szCs w:val="18"/>
              </w:rPr>
              <w:t xml:space="preserve">. В конкурсе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2006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7F337B" w:rsidRDefault="007F337B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Допускаются участники с российским рейтингом не более 1400</w:t>
            </w:r>
          </w:p>
          <w:p w:rsidR="007F337B" w:rsidRPr="00E04B2F" w:rsidRDefault="007F337B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  <w:r>
              <w:rPr>
                <w:rStyle w:val="normaltextrun"/>
                <w:sz w:val="18"/>
                <w:szCs w:val="18"/>
              </w:rPr>
              <w:t>Классические шахматы, 60 мин. на партию, взнос 1000 рублей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E04B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6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7F337B" w:rsidRPr="008A4AFE" w:rsidRDefault="007F337B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7F337B" w:rsidRPr="008A4AFE" w:rsidRDefault="007F337B" w:rsidP="00DA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2 тур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6 тур 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8 тур 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DA6C5F" w:rsidRDefault="007F337B" w:rsidP="00E728E0">
            <w:pPr>
              <w:spacing w:after="0" w:line="192" w:lineRule="auto"/>
              <w:rPr>
                <w:rFonts w:ascii="Times New Roman" w:hAnsi="Times New Roman"/>
                <w:b/>
                <w:spacing w:val="-12"/>
                <w:sz w:val="17"/>
                <w:szCs w:val="17"/>
                <w:u w:val="single"/>
              </w:rPr>
            </w:pPr>
            <w:r w:rsidRPr="00DA6C5F">
              <w:rPr>
                <w:rFonts w:ascii="Times New Roman" w:hAnsi="Times New Roman"/>
                <w:b/>
                <w:spacing w:val="-12"/>
                <w:sz w:val="17"/>
                <w:szCs w:val="17"/>
                <w:u w:val="single"/>
              </w:rPr>
              <w:t>11.30 – 9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728E0">
        <w:trPr>
          <w:trHeight w:val="55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r>
              <w:rPr>
                <w:rStyle w:val="normaltextrun"/>
                <w:b/>
                <w:bCs/>
                <w:sz w:val="18"/>
                <w:szCs w:val="18"/>
              </w:rPr>
              <w:t xml:space="preserve">. В конкурсе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2008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7F337B" w:rsidRDefault="007F337B" w:rsidP="00E72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sz w:val="18"/>
                <w:szCs w:val="18"/>
              </w:rPr>
              <w:t>Допускаются участники с российским рейтингом не более 1400.</w:t>
            </w:r>
          </w:p>
          <w:p w:rsidR="007F337B" w:rsidRPr="00DE35EF" w:rsidRDefault="007F337B" w:rsidP="00E728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 w:rsidRPr="00DE35EF">
              <w:rPr>
                <w:rStyle w:val="normaltextrun"/>
                <w:sz w:val="17"/>
                <w:szCs w:val="17"/>
              </w:rPr>
              <w:t>Классические шахматы, 60 мин. на партию, взнос 1000 рублей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 w:rsidP="00E728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E04B2F" w:rsidRDefault="007F337B" w:rsidP="00E728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8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E728E0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E728E0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16.30-17.00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3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.15 – 4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7F337B" w:rsidRPr="008A4AFE" w:rsidRDefault="007F337B" w:rsidP="00D1747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.15 – 6 тур 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7 тур</w:t>
            </w:r>
          </w:p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.15 – 8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AD697D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.00 – 9 тур</w:t>
            </w:r>
          </w:p>
          <w:p w:rsidR="007F337B" w:rsidRPr="008A4AFE" w:rsidRDefault="007F337B" w:rsidP="00D1747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04B2F">
        <w:trPr>
          <w:trHeight w:val="55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Открытое первенство Василеостровского района среди детей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2010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младше</w:t>
            </w:r>
          </w:p>
          <w:p w:rsidR="007F337B" w:rsidRPr="00DE35EF" w:rsidRDefault="007F337B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sz w:val="17"/>
                <w:szCs w:val="17"/>
              </w:rPr>
              <w:t xml:space="preserve">Участники более старшего возраста не допускаются. </w:t>
            </w:r>
            <w:r w:rsidRPr="00DE35EF">
              <w:rPr>
                <w:rStyle w:val="normaltextrun"/>
                <w:sz w:val="17"/>
                <w:szCs w:val="17"/>
              </w:rPr>
              <w:t>Классические шахматы, 60 мин. на партию, взнос 1000 рублей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E04B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В10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10.00-10.30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6 тур 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7F337B" w:rsidRDefault="007F337B" w:rsidP="00B1070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7F337B" w:rsidRPr="008A4AFE" w:rsidRDefault="007F337B" w:rsidP="00D1747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15.15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BA5C7A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BA5C7A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04B2F">
        <w:trPr>
          <w:trHeight w:val="863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«Приз шестилетки Санкт-Петербурга»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E04B2F" w:rsidRDefault="007F337B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Ш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04B2F">
        <w:trPr>
          <w:trHeight w:val="851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09г.р.) для участников с российским рейтингом не более 1100 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F337B" w:rsidRPr="000C4065" w:rsidRDefault="007F337B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7F337B" w:rsidRPr="000C4065" w:rsidRDefault="007F337B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онкурса допускаются участники 07, </w:t>
            </w:r>
            <w:smartTag w:uri="urn:schemas-microsoft-com:office:smarttags" w:element="metricconverter">
              <w:smartTagPr>
                <w:attr w:name="ProductID" w:val="08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08</w:t>
              </w:r>
              <w:r w:rsidRPr="000C4065"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 xml:space="preserve"> г</w:t>
              </w:r>
            </w:smartTag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.р.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667FB1" w:rsidRDefault="007F337B" w:rsidP="0085291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09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7F337B" w:rsidRPr="008A4AFE" w:rsidRDefault="007F337B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F337B" w:rsidTr="00E04B2F">
        <w:trPr>
          <w:trHeight w:val="851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F337B" w:rsidRPr="000C4065" w:rsidRDefault="007F337B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11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7F337B" w:rsidRPr="000C4065" w:rsidRDefault="007F337B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F337B" w:rsidRPr="000C4065" w:rsidRDefault="007F337B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7F337B" w:rsidRPr="000C4065" w:rsidRDefault="007F337B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7F337B" w:rsidRPr="000C4065" w:rsidRDefault="007F337B" w:rsidP="006E25F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EC592F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F337B" w:rsidRPr="00E04B2F" w:rsidRDefault="007F337B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Д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1036" w:type="dxa"/>
          </w:tcPr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</w:tr>
      <w:tr w:rsidR="007F337B" w:rsidTr="00E04B2F">
        <w:trPr>
          <w:trHeight w:val="282"/>
        </w:trPr>
        <w:tc>
          <w:tcPr>
            <w:tcW w:w="4842" w:type="dxa"/>
            <w:tcMar>
              <w:left w:w="28" w:type="dxa"/>
              <w:right w:w="28" w:type="dxa"/>
            </w:tcMar>
          </w:tcPr>
          <w:p w:rsidR="007F337B" w:rsidRDefault="007F337B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шахматам, взнос 1000 р, контроль 10 минут + 5 секунд</w:t>
            </w:r>
          </w:p>
          <w:p w:rsidR="007F337B" w:rsidRDefault="007F337B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Призовой фонд не менее 60% от собранных взносов</w:t>
            </w:r>
          </w:p>
          <w:p w:rsidR="007F337B" w:rsidRPr="0085291A" w:rsidRDefault="007F337B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F337B" w:rsidRPr="000C4065" w:rsidRDefault="007F337B" w:rsidP="005908C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для юношеских разрядов и безразрядников (российский рейтинг до 1400). Взнос  600 рублей. Контроль 10 минут + 5 секунд.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</w:tcPr>
          <w:p w:rsidR="007F337B" w:rsidRPr="00582450" w:rsidRDefault="007F33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Р1</w:t>
            </w:r>
          </w:p>
          <w:p w:rsidR="007F337B" w:rsidRPr="00E04B2F" w:rsidRDefault="007F337B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Р2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</w:tcPr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F337B" w:rsidRPr="008A4AFE" w:rsidRDefault="007F337B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</w:tcPr>
          <w:p w:rsidR="007F337B" w:rsidRPr="008A4AFE" w:rsidRDefault="007F337B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</w:tcPr>
          <w:p w:rsidR="007F337B" w:rsidRPr="008A4AFE" w:rsidRDefault="007F337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Mar>
              <w:left w:w="28" w:type="dxa"/>
              <w:right w:w="28" w:type="dxa"/>
            </w:tcMar>
          </w:tcPr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7F337B" w:rsidRDefault="007F337B" w:rsidP="0085291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  <w:p w:rsidR="007F337B" w:rsidRDefault="007F337B" w:rsidP="0085291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19.45 – 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85291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</w:tcPr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16.45 – 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17.30 – 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18.15 – 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F337B" w:rsidRPr="008A4AFE" w:rsidRDefault="007F337B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</w:tbl>
    <w:p w:rsidR="007F337B" w:rsidRPr="00494F56" w:rsidRDefault="007F337B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 xml:space="preserve">Прием заявок по форме (см.ниже) только по </w:t>
      </w:r>
      <w:r w:rsidRPr="00494F56">
        <w:rPr>
          <w:rFonts w:ascii="Times New Roman" w:hAnsi="Times New Roman"/>
          <w:b/>
          <w:sz w:val="28"/>
          <w:u w:val="single"/>
        </w:rPr>
        <w:t>эл.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6" w:history="1">
        <w:r w:rsidRPr="00494F56">
          <w:rPr>
            <w:rStyle w:val="Hyperlink"/>
            <w:b/>
            <w:sz w:val="28"/>
            <w:lang w:val="en-US"/>
          </w:rPr>
          <w:t>chessvo</w:t>
        </w:r>
        <w:r w:rsidRPr="00494F56">
          <w:rPr>
            <w:rStyle w:val="Hyperlink"/>
            <w:b/>
            <w:sz w:val="28"/>
          </w:rPr>
          <w:t>@</w:t>
        </w:r>
        <w:r w:rsidRPr="00494F56">
          <w:rPr>
            <w:rStyle w:val="Hyperlink"/>
            <w:b/>
            <w:sz w:val="28"/>
            <w:lang w:val="en-US"/>
          </w:rPr>
          <w:t>mail</w:t>
        </w:r>
        <w:r w:rsidRPr="00494F56">
          <w:rPr>
            <w:rStyle w:val="Hyperlink"/>
            <w:b/>
            <w:sz w:val="28"/>
          </w:rPr>
          <w:t>.</w:t>
        </w:r>
        <w:r w:rsidRPr="00494F56">
          <w:rPr>
            <w:rStyle w:val="Hyperlink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Pr="00494F56">
        <w:rPr>
          <w:rFonts w:ascii="Times New Roman" w:hAnsi="Times New Roman"/>
          <w:b/>
          <w:sz w:val="28"/>
          <w:u w:val="single"/>
        </w:rPr>
        <w:t>!</w:t>
      </w:r>
      <w:r w:rsidRPr="00494F56">
        <w:rPr>
          <w:rFonts w:ascii="Times New Roman" w:hAnsi="Times New Roman"/>
          <w:b/>
          <w:sz w:val="28"/>
        </w:rPr>
        <w:t xml:space="preserve"> </w:t>
      </w:r>
    </w:p>
    <w:p w:rsidR="007F337B" w:rsidRDefault="007F337B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7F337B" w:rsidRPr="009E2A17" w:rsidRDefault="007F337B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>
        <w:rPr>
          <w:rFonts w:ascii="Times New Roman" w:hAnsi="Times New Roman"/>
          <w:b/>
          <w:sz w:val="32"/>
        </w:rPr>
        <w:t xml:space="preserve"> на почту </w:t>
      </w:r>
      <w:r>
        <w:rPr>
          <w:rFonts w:ascii="Times New Roman" w:hAnsi="Times New Roman"/>
          <w:b/>
          <w:sz w:val="32"/>
          <w:lang w:val="en-US"/>
        </w:rPr>
        <w:t>chessvo</w:t>
      </w:r>
      <w:r w:rsidRPr="002A7DF1">
        <w:rPr>
          <w:rFonts w:ascii="Times New Roman" w:hAnsi="Times New Roman"/>
          <w:b/>
          <w:sz w:val="32"/>
        </w:rPr>
        <w:t>@</w:t>
      </w:r>
      <w:r>
        <w:rPr>
          <w:rFonts w:ascii="Times New Roman" w:hAnsi="Times New Roman"/>
          <w:b/>
          <w:sz w:val="32"/>
          <w:lang w:val="en-US"/>
        </w:rPr>
        <w:t>mail</w:t>
      </w:r>
      <w:r w:rsidRPr="002A7DF1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  <w:lang w:val="en-US"/>
        </w:rPr>
        <w:t>ru</w:t>
      </w:r>
      <w:r w:rsidRPr="009E2A17">
        <w:rPr>
          <w:rFonts w:ascii="Times New Roman" w:hAnsi="Times New Roman"/>
          <w:b/>
          <w:sz w:val="32"/>
        </w:rPr>
        <w:t>:</w:t>
      </w: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3718"/>
        <w:gridCol w:w="2138"/>
        <w:gridCol w:w="1712"/>
        <w:gridCol w:w="2387"/>
        <w:gridCol w:w="2387"/>
      </w:tblGrid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Код</w:t>
            </w:r>
          </w:p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8"/>
                <w:lang w:val="en-US"/>
              </w:rPr>
              <w:t>ID</w:t>
            </w:r>
            <w:r w:rsidRPr="00F54610">
              <w:rPr>
                <w:rFonts w:ascii="Times New Roman" w:hAnsi="Times New Roman"/>
                <w:sz w:val="28"/>
              </w:rPr>
              <w:t xml:space="preserve"> </w:t>
            </w:r>
            <w:r w:rsidRPr="00F54610"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F54610">
              <w:rPr>
                <w:rFonts w:ascii="Times New Roman" w:hAnsi="Times New Roman"/>
                <w:sz w:val="28"/>
              </w:rPr>
              <w:t xml:space="preserve"> </w:t>
            </w:r>
          </w:p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4610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337B" w:rsidRPr="009E2A17" w:rsidTr="00F54610">
        <w:trPr>
          <w:jc w:val="center"/>
        </w:trPr>
        <w:tc>
          <w:tcPr>
            <w:tcW w:w="1535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7F337B" w:rsidRPr="00F54610" w:rsidRDefault="007F337B" w:rsidP="00F546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F337B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7F337B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7F337B" w:rsidRPr="009E2A17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7F337B" w:rsidRPr="009E2A17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7F337B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7F337B" w:rsidRPr="0047743B" w:rsidRDefault="007F337B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7F337B" w:rsidRPr="009E2A17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7F337B" w:rsidRPr="009E2A17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7" w:history="1">
        <w:r w:rsidRPr="00E27732">
          <w:rPr>
            <w:rStyle w:val="Hyperlink"/>
            <w:b/>
            <w:sz w:val="28"/>
            <w:lang w:val="en-US"/>
          </w:rPr>
          <w:t>chessvo</w:t>
        </w:r>
        <w:r w:rsidRPr="00E27732">
          <w:rPr>
            <w:rStyle w:val="Hyperlink"/>
            <w:b/>
            <w:sz w:val="28"/>
          </w:rPr>
          <w:t>@</w:t>
        </w:r>
        <w:r w:rsidRPr="00E27732">
          <w:rPr>
            <w:rStyle w:val="Hyperlink"/>
            <w:b/>
            <w:sz w:val="28"/>
            <w:lang w:val="en-US"/>
          </w:rPr>
          <w:t>mail</w:t>
        </w:r>
        <w:r w:rsidRPr="00E27732">
          <w:rPr>
            <w:rStyle w:val="Hyperlink"/>
            <w:b/>
            <w:sz w:val="28"/>
          </w:rPr>
          <w:t>.</w:t>
        </w:r>
        <w:r w:rsidRPr="00E27732">
          <w:rPr>
            <w:rStyle w:val="Hyperlink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</w:t>
      </w:r>
      <w:smartTag w:uri="urn:schemas-microsoft-com:office:smarttags" w:element="metricconverter">
        <w:smartTagPr>
          <w:attr w:name="ProductID" w:val="25, мм"/>
        </w:smartTagPr>
        <w:r w:rsidRPr="009E2A17">
          <w:rPr>
            <w:rFonts w:ascii="Times New Roman" w:hAnsi="Times New Roman"/>
            <w:sz w:val="28"/>
          </w:rPr>
          <w:t>25, мм</w:t>
        </w:r>
      </w:smartTag>
      <w:r w:rsidRPr="009E2A17">
        <w:rPr>
          <w:rFonts w:ascii="Times New Roman" w:hAnsi="Times New Roman"/>
          <w:sz w:val="28"/>
        </w:rPr>
        <w:t xml:space="preserve"> Малахов Игорь Александрович,</w:t>
      </w:r>
    </w:p>
    <w:p w:rsidR="007F337B" w:rsidRDefault="007F337B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>мг Медникова Светлана Васильевна 8-921-970-17-17, Кудрина Юлия Анатольевна 8-911-908-12-32</w:t>
      </w:r>
    </w:p>
    <w:p w:rsidR="007F337B" w:rsidRDefault="007F337B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7F337B" w:rsidRDefault="007F337B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7F337B" w:rsidRPr="0071486F" w:rsidRDefault="007F337B" w:rsidP="006E3726">
      <w:pPr>
        <w:spacing w:after="0"/>
        <w:rPr>
          <w:rFonts w:ascii="Times New Roman" w:hAnsi="Times New Roman"/>
          <w:sz w:val="24"/>
        </w:rPr>
      </w:pPr>
    </w:p>
    <w:sectPr w:rsidR="007F337B" w:rsidRPr="0071486F" w:rsidSect="00CE1DD9">
      <w:pgSz w:w="16839" w:h="11907" w:orient="landscape" w:code="9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7B" w:rsidRDefault="007F337B" w:rsidP="009E2CFF">
      <w:pPr>
        <w:spacing w:after="0" w:line="240" w:lineRule="auto"/>
      </w:pPr>
      <w:r>
        <w:separator/>
      </w:r>
    </w:p>
  </w:endnote>
  <w:endnote w:type="continuationSeparator" w:id="0">
    <w:p w:rsidR="007F337B" w:rsidRDefault="007F337B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7B" w:rsidRDefault="007F337B" w:rsidP="009E2CFF">
      <w:pPr>
        <w:spacing w:after="0" w:line="240" w:lineRule="auto"/>
      </w:pPr>
      <w:r>
        <w:separator/>
      </w:r>
    </w:p>
  </w:footnote>
  <w:footnote w:type="continuationSeparator" w:id="0">
    <w:p w:rsidR="007F337B" w:rsidRDefault="007F337B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A6"/>
    <w:rsid w:val="00084B30"/>
    <w:rsid w:val="000C4065"/>
    <w:rsid w:val="000F12DC"/>
    <w:rsid w:val="001029E0"/>
    <w:rsid w:val="00106D31"/>
    <w:rsid w:val="001204F3"/>
    <w:rsid w:val="0012684D"/>
    <w:rsid w:val="001546EC"/>
    <w:rsid w:val="001756E6"/>
    <w:rsid w:val="001864A6"/>
    <w:rsid w:val="00186C3A"/>
    <w:rsid w:val="001870AA"/>
    <w:rsid w:val="001A5044"/>
    <w:rsid w:val="001D7D07"/>
    <w:rsid w:val="001E399B"/>
    <w:rsid w:val="001E4FEF"/>
    <w:rsid w:val="002468AF"/>
    <w:rsid w:val="00246CF3"/>
    <w:rsid w:val="00257BC5"/>
    <w:rsid w:val="00267FCD"/>
    <w:rsid w:val="002A7DF1"/>
    <w:rsid w:val="002C5F9D"/>
    <w:rsid w:val="002E1044"/>
    <w:rsid w:val="00316A57"/>
    <w:rsid w:val="00327044"/>
    <w:rsid w:val="00340054"/>
    <w:rsid w:val="00372A4E"/>
    <w:rsid w:val="00372D5C"/>
    <w:rsid w:val="00381F2F"/>
    <w:rsid w:val="00387CA8"/>
    <w:rsid w:val="003E2743"/>
    <w:rsid w:val="004462C7"/>
    <w:rsid w:val="00462CF7"/>
    <w:rsid w:val="0047743B"/>
    <w:rsid w:val="00477504"/>
    <w:rsid w:val="004858F8"/>
    <w:rsid w:val="00490182"/>
    <w:rsid w:val="00494F56"/>
    <w:rsid w:val="004B5C33"/>
    <w:rsid w:val="004B62DD"/>
    <w:rsid w:val="004C3288"/>
    <w:rsid w:val="004D7449"/>
    <w:rsid w:val="00501D5D"/>
    <w:rsid w:val="00507CC1"/>
    <w:rsid w:val="005334C1"/>
    <w:rsid w:val="0055328C"/>
    <w:rsid w:val="005724F1"/>
    <w:rsid w:val="00582450"/>
    <w:rsid w:val="005908CF"/>
    <w:rsid w:val="005D6533"/>
    <w:rsid w:val="00667FB1"/>
    <w:rsid w:val="0067022B"/>
    <w:rsid w:val="006A15C3"/>
    <w:rsid w:val="006A45F3"/>
    <w:rsid w:val="006A56BC"/>
    <w:rsid w:val="006A6E50"/>
    <w:rsid w:val="006B4257"/>
    <w:rsid w:val="006C6E53"/>
    <w:rsid w:val="006D11C8"/>
    <w:rsid w:val="006E25F1"/>
    <w:rsid w:val="006E3726"/>
    <w:rsid w:val="0070639E"/>
    <w:rsid w:val="0071486F"/>
    <w:rsid w:val="00722917"/>
    <w:rsid w:val="00727DCF"/>
    <w:rsid w:val="00751BFF"/>
    <w:rsid w:val="00752D31"/>
    <w:rsid w:val="00781ED4"/>
    <w:rsid w:val="00786647"/>
    <w:rsid w:val="007B4C44"/>
    <w:rsid w:val="007F337B"/>
    <w:rsid w:val="008034BA"/>
    <w:rsid w:val="00843B65"/>
    <w:rsid w:val="00844D41"/>
    <w:rsid w:val="008471A7"/>
    <w:rsid w:val="0085291A"/>
    <w:rsid w:val="008578B2"/>
    <w:rsid w:val="008A4AFE"/>
    <w:rsid w:val="008B22D0"/>
    <w:rsid w:val="00930149"/>
    <w:rsid w:val="009331C8"/>
    <w:rsid w:val="00933B78"/>
    <w:rsid w:val="009355A8"/>
    <w:rsid w:val="00942E51"/>
    <w:rsid w:val="00955543"/>
    <w:rsid w:val="00974D83"/>
    <w:rsid w:val="009857CB"/>
    <w:rsid w:val="009927D7"/>
    <w:rsid w:val="00993C10"/>
    <w:rsid w:val="009A1E78"/>
    <w:rsid w:val="009D3BAE"/>
    <w:rsid w:val="009E2A17"/>
    <w:rsid w:val="009E2CFF"/>
    <w:rsid w:val="009E3B4B"/>
    <w:rsid w:val="00A06D2E"/>
    <w:rsid w:val="00A57F6D"/>
    <w:rsid w:val="00A61576"/>
    <w:rsid w:val="00A73909"/>
    <w:rsid w:val="00A90690"/>
    <w:rsid w:val="00AD697D"/>
    <w:rsid w:val="00AD7FF5"/>
    <w:rsid w:val="00AE44F0"/>
    <w:rsid w:val="00B1070D"/>
    <w:rsid w:val="00B10D63"/>
    <w:rsid w:val="00B708EB"/>
    <w:rsid w:val="00B74B5A"/>
    <w:rsid w:val="00BA5C7A"/>
    <w:rsid w:val="00BB712B"/>
    <w:rsid w:val="00BC20DC"/>
    <w:rsid w:val="00BE4293"/>
    <w:rsid w:val="00C12CA9"/>
    <w:rsid w:val="00C60949"/>
    <w:rsid w:val="00C61EA3"/>
    <w:rsid w:val="00C73FC7"/>
    <w:rsid w:val="00CE0353"/>
    <w:rsid w:val="00CE1DD9"/>
    <w:rsid w:val="00CE2047"/>
    <w:rsid w:val="00D17478"/>
    <w:rsid w:val="00D35166"/>
    <w:rsid w:val="00D6343E"/>
    <w:rsid w:val="00D63D8D"/>
    <w:rsid w:val="00D860D3"/>
    <w:rsid w:val="00D8730B"/>
    <w:rsid w:val="00DA6C5F"/>
    <w:rsid w:val="00DD4D30"/>
    <w:rsid w:val="00DD4EB8"/>
    <w:rsid w:val="00DE35EF"/>
    <w:rsid w:val="00E04B2F"/>
    <w:rsid w:val="00E2116B"/>
    <w:rsid w:val="00E27732"/>
    <w:rsid w:val="00E2784C"/>
    <w:rsid w:val="00E41813"/>
    <w:rsid w:val="00E728E0"/>
    <w:rsid w:val="00E85819"/>
    <w:rsid w:val="00E930BA"/>
    <w:rsid w:val="00EB5F5B"/>
    <w:rsid w:val="00EC592F"/>
    <w:rsid w:val="00F03879"/>
    <w:rsid w:val="00F278FA"/>
    <w:rsid w:val="00F340F9"/>
    <w:rsid w:val="00F512FE"/>
    <w:rsid w:val="00F54610"/>
    <w:rsid w:val="00F77782"/>
    <w:rsid w:val="00FB1D9F"/>
    <w:rsid w:val="00FC44E4"/>
    <w:rsid w:val="00FD21F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4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 с отступом1"/>
    <w:basedOn w:val="Normal"/>
    <w:uiPriority w:val="99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DefaultParagraphFont"/>
    <w:uiPriority w:val="99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DefaultParagraphFont"/>
    <w:uiPriority w:val="99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DefaultParagraphFont"/>
    <w:uiPriority w:val="99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Заголовок 2 Знак"/>
    <w:basedOn w:val="DefaultParagraphFont"/>
    <w:uiPriority w:val="99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9E3B4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3B4B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3B4B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Normal"/>
    <w:uiPriority w:val="99"/>
    <w:rsid w:val="009E3B4B"/>
    <w:pPr>
      <w:ind w:left="720"/>
    </w:pPr>
  </w:style>
  <w:style w:type="table" w:styleId="TableGrid">
    <w:name w:val="Table Grid"/>
    <w:basedOn w:val="TableNormal"/>
    <w:uiPriority w:val="99"/>
    <w:rsid w:val="009E2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E04B2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04B2F"/>
    <w:rPr>
      <w:rFonts w:cs="Times New Roman"/>
    </w:rPr>
  </w:style>
  <w:style w:type="character" w:customStyle="1" w:styleId="eop">
    <w:name w:val="eop"/>
    <w:basedOn w:val="DefaultParagraphFont"/>
    <w:uiPriority w:val="99"/>
    <w:rsid w:val="00E04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ss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734</Words>
  <Characters>4186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subject/>
  <dc:creator>СВ</dc:creator>
  <cp:keywords/>
  <dc:description/>
  <cp:lastModifiedBy>SerS</cp:lastModifiedBy>
  <cp:revision>8</cp:revision>
  <cp:lastPrinted>2018-02-21T13:34:00Z</cp:lastPrinted>
  <dcterms:created xsi:type="dcterms:W3CDTF">2018-03-03T16:40:00Z</dcterms:created>
  <dcterms:modified xsi:type="dcterms:W3CDTF">2018-03-14T18:12:00Z</dcterms:modified>
</cp:coreProperties>
</file>